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9201F1" w:rsidRDefault="009201F1" w:rsidP="009201F1">
      <w:pPr>
        <w:jc w:val="right"/>
        <w:rPr>
          <w:sz w:val="40"/>
        </w:rPr>
      </w:pPr>
      <w:r w:rsidRPr="009201F1">
        <w:rPr>
          <w:b/>
          <w:sz w:val="40"/>
        </w:rPr>
        <w:t>Appendix 2</w:t>
      </w:r>
    </w:p>
    <w:p w:rsidR="009201F1" w:rsidRPr="009201F1" w:rsidRDefault="009201F1" w:rsidP="009201F1">
      <w:pPr>
        <w:jc w:val="right"/>
        <w:rPr>
          <w:sz w:val="28"/>
          <w:u w:val="single"/>
        </w:rPr>
      </w:pPr>
      <w:r w:rsidRPr="009201F1">
        <w:rPr>
          <w:sz w:val="28"/>
          <w:u w:val="single"/>
        </w:rPr>
        <w:t>List of addresses</w:t>
      </w:r>
    </w:p>
    <w:p w:rsidR="009201F1" w:rsidRPr="009201F1" w:rsidRDefault="009201F1" w:rsidP="009201F1">
      <w:pPr>
        <w:rPr>
          <w:sz w:val="28"/>
          <w:u w:val="single"/>
        </w:rPr>
      </w:pPr>
      <w:r>
        <w:rPr>
          <w:sz w:val="28"/>
          <w:u w:val="single"/>
        </w:rPr>
        <w:t>Public comments received from</w:t>
      </w:r>
      <w:r w:rsidRPr="009201F1">
        <w:rPr>
          <w:sz w:val="28"/>
          <w:u w:val="single"/>
        </w:rPr>
        <w:t>:</w:t>
      </w:r>
    </w:p>
    <w:p w:rsidR="009201F1" w:rsidRPr="009201F1" w:rsidRDefault="009201F1" w:rsidP="009201F1">
      <w:pPr>
        <w:rPr>
          <w:sz w:val="28"/>
          <w:u w:val="single"/>
        </w:rPr>
      </w:pP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Banbury Road; 112,176,</w:t>
      </w:r>
      <w:r>
        <w:rPr>
          <w:sz w:val="28"/>
        </w:rPr>
        <w:t xml:space="preserve"> </w:t>
      </w:r>
      <w:r w:rsidRPr="009201F1">
        <w:rPr>
          <w:sz w:val="28"/>
        </w:rPr>
        <w:t>249A,</w:t>
      </w:r>
      <w:r>
        <w:rPr>
          <w:sz w:val="28"/>
        </w:rPr>
        <w:t xml:space="preserve"> </w:t>
      </w:r>
      <w:r w:rsidRPr="009201F1">
        <w:rPr>
          <w:sz w:val="28"/>
        </w:rPr>
        <w:t>260,</w:t>
      </w:r>
      <w:r>
        <w:rPr>
          <w:sz w:val="28"/>
        </w:rPr>
        <w:t xml:space="preserve"> </w:t>
      </w:r>
      <w:r w:rsidRPr="009201F1">
        <w:rPr>
          <w:sz w:val="28"/>
        </w:rPr>
        <w:t>277,</w:t>
      </w:r>
      <w:r>
        <w:rPr>
          <w:sz w:val="28"/>
        </w:rPr>
        <w:t xml:space="preserve"> </w:t>
      </w:r>
      <w:r w:rsidRPr="009201F1">
        <w:rPr>
          <w:sz w:val="28"/>
        </w:rPr>
        <w:t>295,</w:t>
      </w:r>
      <w:r>
        <w:rPr>
          <w:sz w:val="28"/>
        </w:rPr>
        <w:t xml:space="preserve"> </w:t>
      </w:r>
      <w:r w:rsidRPr="009201F1">
        <w:rPr>
          <w:sz w:val="28"/>
        </w:rPr>
        <w:t>303,</w:t>
      </w:r>
      <w:r>
        <w:rPr>
          <w:sz w:val="28"/>
        </w:rPr>
        <w:t xml:space="preserve"> </w:t>
      </w:r>
      <w:r w:rsidRPr="009201F1">
        <w:rPr>
          <w:sz w:val="28"/>
        </w:rPr>
        <w:t>304, 304</w:t>
      </w:r>
      <w:r>
        <w:rPr>
          <w:sz w:val="28"/>
        </w:rPr>
        <w:t xml:space="preserve"> </w:t>
      </w:r>
      <w:r w:rsidRPr="009201F1">
        <w:rPr>
          <w:sz w:val="28"/>
        </w:rPr>
        <w:t>(flat 3),</w:t>
      </w:r>
      <w:r>
        <w:rPr>
          <w:sz w:val="28"/>
        </w:rPr>
        <w:t xml:space="preserve"> </w:t>
      </w:r>
      <w:r w:rsidRPr="009201F1">
        <w:rPr>
          <w:sz w:val="28"/>
        </w:rPr>
        <w:t>307,</w:t>
      </w:r>
      <w:r>
        <w:rPr>
          <w:sz w:val="28"/>
        </w:rPr>
        <w:t xml:space="preserve"> </w:t>
      </w:r>
      <w:r w:rsidRPr="009201F1">
        <w:rPr>
          <w:sz w:val="28"/>
        </w:rPr>
        <w:t>325,</w:t>
      </w:r>
      <w:r>
        <w:rPr>
          <w:sz w:val="28"/>
        </w:rPr>
        <w:t xml:space="preserve"> </w:t>
      </w:r>
      <w:r w:rsidRPr="009201F1">
        <w:rPr>
          <w:sz w:val="28"/>
        </w:rPr>
        <w:t>458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Banbury Road; Flat 10, Barclay House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Banbury Road; United Reformed Church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Bainton</w:t>
      </w:r>
      <w:proofErr w:type="spellEnd"/>
      <w:r w:rsidRPr="009201F1">
        <w:rPr>
          <w:sz w:val="28"/>
        </w:rPr>
        <w:t xml:space="preserve"> Road; 9,10,27,29,43,45,97,101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Beechcroft</w:t>
      </w:r>
      <w:proofErr w:type="spellEnd"/>
      <w:r w:rsidRPr="009201F1">
        <w:rPr>
          <w:sz w:val="28"/>
        </w:rPr>
        <w:t xml:space="preserve"> Road; 3,5,14,17,20,30,38,47,51</w:t>
      </w:r>
    </w:p>
    <w:p w:rsidR="009201F1" w:rsidRDefault="009201F1" w:rsidP="009201F1">
      <w:pPr>
        <w:rPr>
          <w:sz w:val="28"/>
        </w:rPr>
      </w:pPr>
      <w:r w:rsidRPr="009201F1">
        <w:rPr>
          <w:sz w:val="28"/>
        </w:rPr>
        <w:t>Bishop Kirk Place; 4</w:t>
      </w:r>
      <w:proofErr w:type="gramStart"/>
      <w:r w:rsidRPr="009201F1">
        <w:rPr>
          <w:sz w:val="28"/>
        </w:rPr>
        <w:t>,2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Blandford Avenue; 17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Blenheim Drive; 41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Burgess Mead; 1</w:t>
      </w:r>
      <w:proofErr w:type="gramStart"/>
      <w:r w:rsidRPr="009201F1">
        <w:rPr>
          <w:sz w:val="28"/>
        </w:rPr>
        <w:t>,35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Capel Close; 2,7,27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Charlbury</w:t>
      </w:r>
      <w:proofErr w:type="spellEnd"/>
      <w:r w:rsidRPr="009201F1">
        <w:rPr>
          <w:sz w:val="28"/>
        </w:rPr>
        <w:t xml:space="preserve"> Road; 6</w:t>
      </w:r>
      <w:proofErr w:type="gramStart"/>
      <w:r w:rsidRPr="009201F1">
        <w:rPr>
          <w:sz w:val="28"/>
        </w:rPr>
        <w:t>,11A.45,48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Church Terrace; </w:t>
      </w:r>
      <w:proofErr w:type="spellStart"/>
      <w:r w:rsidRPr="009201F1">
        <w:rPr>
          <w:sz w:val="28"/>
        </w:rPr>
        <w:t>Reepham</w:t>
      </w:r>
      <w:proofErr w:type="spellEnd"/>
      <w:r w:rsidRPr="009201F1">
        <w:rPr>
          <w:sz w:val="28"/>
        </w:rPr>
        <w:t xml:space="preserve"> Rd, Wood </w:t>
      </w:r>
      <w:proofErr w:type="spellStart"/>
      <w:r w:rsidRPr="009201F1">
        <w:rPr>
          <w:sz w:val="28"/>
        </w:rPr>
        <w:t>Dalling</w:t>
      </w:r>
      <w:proofErr w:type="spell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Clearwater Place, 24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Clifford Terrace (Wellington); 6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Crozier Close; 4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Cunliffe</w:t>
      </w:r>
      <w:proofErr w:type="spellEnd"/>
      <w:r w:rsidRPr="009201F1">
        <w:rPr>
          <w:sz w:val="28"/>
        </w:rPr>
        <w:t xml:space="preserve"> Close; 6</w:t>
      </w:r>
      <w:proofErr w:type="gramStart"/>
      <w:r w:rsidRPr="009201F1">
        <w:rPr>
          <w:sz w:val="28"/>
        </w:rPr>
        <w:t>,18,29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Century Row; 2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Davenant Road; 9</w:t>
      </w:r>
      <w:proofErr w:type="gramStart"/>
      <w:r w:rsidRPr="009201F1">
        <w:rPr>
          <w:sz w:val="28"/>
        </w:rPr>
        <w:t>,54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Elizabeth Jennings Way; 74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Fairacres</w:t>
      </w:r>
      <w:proofErr w:type="spellEnd"/>
      <w:r w:rsidRPr="009201F1">
        <w:rPr>
          <w:sz w:val="28"/>
        </w:rPr>
        <w:t xml:space="preserve"> Road; 47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Farndon Road; 6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First Turn; 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Five Mile Drive; 27</w:t>
      </w:r>
      <w:proofErr w:type="gramStart"/>
      <w:r w:rsidRPr="009201F1">
        <w:rPr>
          <w:sz w:val="28"/>
        </w:rPr>
        <w:t>,51</w:t>
      </w:r>
      <w:proofErr w:type="gram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Frenchay</w:t>
      </w:r>
      <w:proofErr w:type="spellEnd"/>
      <w:r w:rsidRPr="009201F1">
        <w:rPr>
          <w:sz w:val="28"/>
        </w:rPr>
        <w:t xml:space="preserve"> Road; 8</w:t>
      </w:r>
      <w:proofErr w:type="gramStart"/>
      <w:r w:rsidRPr="009201F1">
        <w:rPr>
          <w:sz w:val="28"/>
        </w:rPr>
        <w:t>,9,32,84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Godstow Road; 103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Gordon House; 8                                                                                                                                                                                      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Grove Street; 4,15,20,34 (Flat 11), (Flat 8)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Hamilton Road; 1,6,8,13,20,25,26,27,30,44,45,55,57,61,62,70,80,93,94,95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Hampnett</w:t>
      </w:r>
      <w:proofErr w:type="spellEnd"/>
      <w:r w:rsidRPr="009201F1">
        <w:rPr>
          <w:sz w:val="28"/>
        </w:rPr>
        <w:t xml:space="preserve"> Lodge, </w:t>
      </w:r>
      <w:proofErr w:type="spellStart"/>
      <w:r w:rsidRPr="009201F1">
        <w:rPr>
          <w:sz w:val="28"/>
        </w:rPr>
        <w:t>Northleach</w:t>
      </w:r>
      <w:proofErr w:type="spell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Harpes</w:t>
      </w:r>
      <w:proofErr w:type="spellEnd"/>
      <w:r w:rsidRPr="009201F1">
        <w:rPr>
          <w:sz w:val="28"/>
        </w:rPr>
        <w:t xml:space="preserve"> Road; 36</w:t>
      </w:r>
      <w:proofErr w:type="gramStart"/>
      <w:r w:rsidRPr="009201F1">
        <w:rPr>
          <w:sz w:val="28"/>
        </w:rPr>
        <w:t>,48,50</w:t>
      </w:r>
      <w:proofErr w:type="gramEnd"/>
      <w:r w:rsidRPr="009201F1">
        <w:rPr>
          <w:sz w:val="28"/>
        </w:rPr>
        <w:t>, 53,78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Hart Street; 31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Hayfield Road; 32,50,56,59,65,71,88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Hayward Road; 10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Herns</w:t>
      </w:r>
      <w:proofErr w:type="spellEnd"/>
      <w:r w:rsidRPr="009201F1">
        <w:rPr>
          <w:sz w:val="28"/>
        </w:rPr>
        <w:t xml:space="preserve"> Road; Avery Court (9)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Hernes</w:t>
      </w:r>
      <w:proofErr w:type="spellEnd"/>
      <w:r w:rsidRPr="009201F1">
        <w:rPr>
          <w:sz w:val="28"/>
        </w:rPr>
        <w:t xml:space="preserve"> Road; 10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High Street, Harrow on the Hill; 11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lastRenderedPageBreak/>
        <w:t>Hobson Road; 6</w:t>
      </w:r>
      <w:proofErr w:type="gramStart"/>
      <w:r w:rsidRPr="009201F1">
        <w:rPr>
          <w:sz w:val="28"/>
        </w:rPr>
        <w:t>,37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Islip Road; 9</w:t>
      </w:r>
      <w:proofErr w:type="gramStart"/>
      <w:r w:rsidRPr="009201F1">
        <w:rPr>
          <w:sz w:val="28"/>
        </w:rPr>
        <w:t>,24,77</w:t>
      </w:r>
      <w:proofErr w:type="gramEnd"/>
      <w:r w:rsidRPr="009201F1">
        <w:rPr>
          <w:sz w:val="28"/>
        </w:rPr>
        <w:t>, 82,85,86,89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Kings Cross Road; 5</w:t>
      </w:r>
      <w:proofErr w:type="gramStart"/>
      <w:r w:rsidRPr="009201F1">
        <w:rPr>
          <w:sz w:val="28"/>
        </w:rPr>
        <w:t>,6a,7,9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Kingston Road; 6</w:t>
      </w:r>
      <w:proofErr w:type="gramStart"/>
      <w:r w:rsidRPr="009201F1">
        <w:rPr>
          <w:sz w:val="28"/>
        </w:rPr>
        <w:t>,6a,64,68,153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Lark Hill; 11</w:t>
      </w:r>
      <w:proofErr w:type="gramStart"/>
      <w:r w:rsidRPr="009201F1">
        <w:rPr>
          <w:sz w:val="28"/>
        </w:rPr>
        <w:t>,42</w:t>
      </w:r>
      <w:proofErr w:type="gram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Lathbury</w:t>
      </w:r>
      <w:proofErr w:type="spellEnd"/>
      <w:r w:rsidRPr="009201F1">
        <w:rPr>
          <w:sz w:val="28"/>
        </w:rPr>
        <w:t xml:space="preserve"> Road Resident’s Association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Lathbury</w:t>
      </w:r>
      <w:proofErr w:type="spellEnd"/>
      <w:r w:rsidRPr="009201F1">
        <w:rPr>
          <w:sz w:val="28"/>
        </w:rPr>
        <w:t xml:space="preserve"> Road; 9</w:t>
      </w:r>
      <w:proofErr w:type="gramStart"/>
      <w:r w:rsidRPr="009201F1">
        <w:rPr>
          <w:sz w:val="28"/>
        </w:rPr>
        <w:t>,29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Laurel Cottage, East End, </w:t>
      </w:r>
      <w:proofErr w:type="spellStart"/>
      <w:r w:rsidRPr="009201F1">
        <w:rPr>
          <w:sz w:val="28"/>
        </w:rPr>
        <w:t>Northleach</w:t>
      </w:r>
      <w:proofErr w:type="spell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Leckford</w:t>
      </w:r>
      <w:proofErr w:type="spellEnd"/>
      <w:r w:rsidRPr="009201F1">
        <w:rPr>
          <w:sz w:val="28"/>
        </w:rPr>
        <w:t xml:space="preserve"> Road; 23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Linton Road; 19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Lonsdale Road; 4,8,10,12,16,20,25,28,32,34,37,40,42,44,45,46,47,51,52,54,55,56,58,60,63,70,82,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84</w:t>
      </w:r>
      <w:proofErr w:type="gramStart"/>
      <w:r w:rsidRPr="009201F1">
        <w:rPr>
          <w:sz w:val="28"/>
        </w:rPr>
        <w:t>,87,88,92,95,96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Lucerne Road; 2</w:t>
      </w:r>
      <w:proofErr w:type="gramStart"/>
      <w:r w:rsidRPr="009201F1">
        <w:rPr>
          <w:sz w:val="28"/>
        </w:rPr>
        <w:t>,23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Mayfield Road; 2,3,5,6,9,14A,17,19A,19B,20,21,22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Medcroft</w:t>
      </w:r>
      <w:proofErr w:type="spellEnd"/>
      <w:r w:rsidRPr="009201F1">
        <w:rPr>
          <w:sz w:val="28"/>
        </w:rPr>
        <w:t xml:space="preserve"> Road, </w:t>
      </w:r>
      <w:proofErr w:type="spellStart"/>
      <w:r w:rsidRPr="009201F1">
        <w:rPr>
          <w:sz w:val="28"/>
        </w:rPr>
        <w:t>Tackley</w:t>
      </w:r>
      <w:proofErr w:type="spellEnd"/>
      <w:r w:rsidRPr="009201F1">
        <w:rPr>
          <w:sz w:val="28"/>
        </w:rPr>
        <w:t>; 101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Middle Way; 9A</w:t>
      </w:r>
      <w:proofErr w:type="gramStart"/>
      <w:r w:rsidRPr="009201F1">
        <w:rPr>
          <w:sz w:val="28"/>
        </w:rPr>
        <w:t>,9,42,55,58,73,79,89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Mill Lane; </w:t>
      </w:r>
      <w:proofErr w:type="gramStart"/>
      <w:r w:rsidRPr="009201F1">
        <w:rPr>
          <w:sz w:val="28"/>
        </w:rPr>
        <w:t>The</w:t>
      </w:r>
      <w:proofErr w:type="gramEnd"/>
      <w:r w:rsidRPr="009201F1">
        <w:rPr>
          <w:sz w:val="28"/>
        </w:rPr>
        <w:t xml:space="preserve"> Old Vicarage, Weston-on-the-Green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Moreton Road Resident’s Association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Moreton Road; 2</w:t>
      </w:r>
      <w:proofErr w:type="gramStart"/>
      <w:r w:rsidRPr="009201F1">
        <w:rPr>
          <w:sz w:val="28"/>
        </w:rPr>
        <w:t>,3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Navigation Way; 7</w:t>
      </w:r>
      <w:proofErr w:type="gramStart"/>
      <w:r w:rsidRPr="009201F1">
        <w:rPr>
          <w:sz w:val="28"/>
        </w:rPr>
        <w:t>,24</w:t>
      </w:r>
      <w:proofErr w:type="gram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Northmoor</w:t>
      </w:r>
      <w:proofErr w:type="spellEnd"/>
      <w:r w:rsidRPr="009201F1">
        <w:rPr>
          <w:sz w:val="28"/>
        </w:rPr>
        <w:t xml:space="preserve"> Road; 33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Northmoor</w:t>
      </w:r>
      <w:proofErr w:type="spellEnd"/>
      <w:r w:rsidRPr="009201F1">
        <w:rPr>
          <w:sz w:val="28"/>
        </w:rPr>
        <w:t xml:space="preserve"> Road (London)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Oakthorpe</w:t>
      </w:r>
      <w:proofErr w:type="spellEnd"/>
      <w:r w:rsidRPr="009201F1">
        <w:rPr>
          <w:sz w:val="28"/>
        </w:rPr>
        <w:t xml:space="preserve"> Road; 2,3,7,17,23,24,43,55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Oatlands Road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Osberton</w:t>
      </w:r>
      <w:proofErr w:type="spellEnd"/>
      <w:r w:rsidRPr="009201F1">
        <w:rPr>
          <w:sz w:val="28"/>
        </w:rPr>
        <w:t xml:space="preserve"> Road; 4</w:t>
      </w:r>
      <w:proofErr w:type="gramStart"/>
      <w:r w:rsidRPr="009201F1">
        <w:rPr>
          <w:sz w:val="28"/>
        </w:rPr>
        <w:t>,7,9,17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Park Town; 1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Plantation road; 34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Polstead</w:t>
      </w:r>
      <w:proofErr w:type="spellEnd"/>
      <w:r w:rsidRPr="009201F1">
        <w:rPr>
          <w:sz w:val="28"/>
        </w:rPr>
        <w:t xml:space="preserve"> Road; 11,12,13,25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Portland Road; 9</w:t>
      </w:r>
      <w:proofErr w:type="gramStart"/>
      <w:r w:rsidRPr="009201F1">
        <w:rPr>
          <w:sz w:val="28"/>
        </w:rPr>
        <w:t>,13,17,25,33,39,45,53,55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Ritchie Court; Flat 15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Rolfe Place; 10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Rothafield</w:t>
      </w:r>
      <w:proofErr w:type="spellEnd"/>
      <w:r w:rsidRPr="009201F1">
        <w:rPr>
          <w:sz w:val="28"/>
        </w:rPr>
        <w:t xml:space="preserve"> Road; 5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St. Margaret’s Road; 14</w:t>
      </w:r>
      <w:proofErr w:type="gramStart"/>
      <w:r w:rsidRPr="009201F1">
        <w:rPr>
          <w:sz w:val="28"/>
        </w:rPr>
        <w:t>,35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Salisbury Crescent; 10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School Lane; 5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South Parade; 44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Southdale</w:t>
      </w:r>
      <w:proofErr w:type="spellEnd"/>
      <w:r w:rsidRPr="009201F1">
        <w:rPr>
          <w:sz w:val="28"/>
        </w:rPr>
        <w:t xml:space="preserve"> Road; 47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Southmoor</w:t>
      </w:r>
      <w:proofErr w:type="spellEnd"/>
      <w:r w:rsidRPr="009201F1">
        <w:rPr>
          <w:sz w:val="28"/>
        </w:rPr>
        <w:t xml:space="preserve"> Road; 48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Squitchey</w:t>
      </w:r>
      <w:proofErr w:type="spellEnd"/>
      <w:r w:rsidRPr="009201F1">
        <w:rPr>
          <w:sz w:val="28"/>
        </w:rPr>
        <w:t xml:space="preserve"> Lane; 3,4,6,19,42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Station Road; 54 Wallingford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Stratfield</w:t>
      </w:r>
      <w:proofErr w:type="spellEnd"/>
      <w:r w:rsidRPr="009201F1">
        <w:rPr>
          <w:sz w:val="28"/>
        </w:rPr>
        <w:t xml:space="preserve"> Road; 9,29,31,35,38,44,56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lastRenderedPageBreak/>
        <w:t>Staverton</w:t>
      </w:r>
      <w:proofErr w:type="spellEnd"/>
      <w:r w:rsidRPr="009201F1">
        <w:rPr>
          <w:sz w:val="28"/>
        </w:rPr>
        <w:t xml:space="preserve"> Road; 9</w:t>
      </w:r>
      <w:proofErr w:type="gramStart"/>
      <w:r w:rsidRPr="009201F1">
        <w:rPr>
          <w:sz w:val="28"/>
        </w:rPr>
        <w:t>,24,28</w:t>
      </w:r>
      <w:proofErr w:type="gramEnd"/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Summerfields</w:t>
      </w:r>
      <w:proofErr w:type="spellEnd"/>
      <w:r w:rsidRPr="009201F1">
        <w:rPr>
          <w:sz w:val="28"/>
        </w:rPr>
        <w:t xml:space="preserve"> School, Summerfield Road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Summerfield Road; Meadow Barn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Summer Fields, Mayfield Road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Summerhill Road; 4</w:t>
      </w:r>
      <w:proofErr w:type="gramStart"/>
      <w:r w:rsidRPr="009201F1">
        <w:rPr>
          <w:sz w:val="28"/>
        </w:rPr>
        <w:t>,7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Summertown/St. Margaret’s Neighbourhood Forum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The Stables, Church Lane, </w:t>
      </w:r>
      <w:proofErr w:type="spellStart"/>
      <w:r w:rsidRPr="009201F1">
        <w:rPr>
          <w:sz w:val="28"/>
        </w:rPr>
        <w:t>Wixford</w:t>
      </w:r>
      <w:proofErr w:type="spell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The </w:t>
      </w:r>
      <w:proofErr w:type="spellStart"/>
      <w:r w:rsidRPr="009201F1">
        <w:rPr>
          <w:sz w:val="28"/>
        </w:rPr>
        <w:t>Paddox</w:t>
      </w:r>
      <w:proofErr w:type="spellEnd"/>
      <w:r w:rsidRPr="009201F1">
        <w:rPr>
          <w:sz w:val="28"/>
        </w:rPr>
        <w:t>; 11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Thorncliffe</w:t>
      </w:r>
      <w:proofErr w:type="spellEnd"/>
      <w:r w:rsidRPr="009201F1">
        <w:rPr>
          <w:sz w:val="28"/>
        </w:rPr>
        <w:t xml:space="preserve"> Road; 4</w:t>
      </w:r>
      <w:proofErr w:type="gramStart"/>
      <w:r w:rsidRPr="009201F1">
        <w:rPr>
          <w:sz w:val="28"/>
        </w:rPr>
        <w:t>,30,43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Victor Street; 26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Victoria Road; 1a,10,28,32,34,35,36,46,50,63,71,74,77,102A,103,1113,17</w:t>
      </w:r>
    </w:p>
    <w:p w:rsidR="009201F1" w:rsidRP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Warnborough</w:t>
      </w:r>
      <w:proofErr w:type="spellEnd"/>
      <w:r w:rsidRPr="009201F1">
        <w:rPr>
          <w:sz w:val="28"/>
        </w:rPr>
        <w:t xml:space="preserve"> Road; 21</w:t>
      </w:r>
      <w:proofErr w:type="gramStart"/>
      <w:r w:rsidRPr="009201F1">
        <w:rPr>
          <w:sz w:val="28"/>
        </w:rPr>
        <w:t>,25,34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Water Eaton Road; 7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Woodstock Road; 110A</w:t>
      </w:r>
      <w:proofErr w:type="gramStart"/>
      <w:r w:rsidRPr="009201F1">
        <w:rPr>
          <w:sz w:val="28"/>
        </w:rPr>
        <w:t>,126,214,223,234A,235,291,304,316,369</w:t>
      </w:r>
      <w:proofErr w:type="gramEnd"/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10 Lyme Road, Stockport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 xml:space="preserve">25 </w:t>
      </w:r>
      <w:proofErr w:type="spellStart"/>
      <w:r w:rsidRPr="009201F1">
        <w:rPr>
          <w:sz w:val="28"/>
        </w:rPr>
        <w:t>Northmoor</w:t>
      </w:r>
      <w:proofErr w:type="spellEnd"/>
      <w:r w:rsidRPr="009201F1">
        <w:rPr>
          <w:sz w:val="28"/>
        </w:rPr>
        <w:t xml:space="preserve"> Road, London</w:t>
      </w:r>
    </w:p>
    <w:p w:rsidR="009201F1" w:rsidRPr="009201F1" w:rsidRDefault="009201F1" w:rsidP="009201F1">
      <w:pPr>
        <w:rPr>
          <w:sz w:val="28"/>
        </w:rPr>
      </w:pPr>
      <w:r w:rsidRPr="009201F1">
        <w:rPr>
          <w:sz w:val="28"/>
        </w:rPr>
        <w:t>Summertown &amp; St. Margaret’s Neighbourhood Forum</w:t>
      </w:r>
    </w:p>
    <w:p w:rsidR="009201F1" w:rsidRDefault="009201F1" w:rsidP="009201F1">
      <w:pPr>
        <w:rPr>
          <w:sz w:val="28"/>
        </w:rPr>
      </w:pPr>
      <w:proofErr w:type="spellStart"/>
      <w:r w:rsidRPr="009201F1">
        <w:rPr>
          <w:sz w:val="28"/>
        </w:rPr>
        <w:t>Oxbotica</w:t>
      </w:r>
      <w:proofErr w:type="spellEnd"/>
      <w:r w:rsidRPr="009201F1">
        <w:rPr>
          <w:sz w:val="28"/>
        </w:rPr>
        <w:t>, Milford House</w:t>
      </w:r>
    </w:p>
    <w:p w:rsidR="009201F1" w:rsidRDefault="009201F1" w:rsidP="009201F1">
      <w:pPr>
        <w:rPr>
          <w:sz w:val="28"/>
        </w:rPr>
      </w:pPr>
      <w:r w:rsidRPr="009201F1">
        <w:rPr>
          <w:sz w:val="28"/>
        </w:rPr>
        <w:t>Oxford Civic Society</w:t>
      </w:r>
    </w:p>
    <w:p w:rsidR="009201F1" w:rsidRPr="009201F1" w:rsidRDefault="009201F1" w:rsidP="009201F1">
      <w:pPr>
        <w:rPr>
          <w:sz w:val="28"/>
        </w:rPr>
      </w:pPr>
      <w:bookmarkStart w:id="0" w:name="_GoBack"/>
      <w:bookmarkEnd w:id="0"/>
    </w:p>
    <w:sectPr w:rsidR="009201F1" w:rsidRPr="0092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F1"/>
    <w:rsid w:val="000B4310"/>
    <w:rsid w:val="004000D7"/>
    <w:rsid w:val="00504E43"/>
    <w:rsid w:val="007908F4"/>
    <w:rsid w:val="008A22C6"/>
    <w:rsid w:val="009201F1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0156-F912-4024-9FBE-E9A11CCF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AD5D0016</Template>
  <TotalTime>12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fbyrne</dc:creator>
  <cp:lastModifiedBy>fbyrne</cp:lastModifiedBy>
  <cp:revision>1</cp:revision>
  <dcterms:created xsi:type="dcterms:W3CDTF">2018-09-28T15:43:00Z</dcterms:created>
  <dcterms:modified xsi:type="dcterms:W3CDTF">2018-09-28T15:56:00Z</dcterms:modified>
</cp:coreProperties>
</file>